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004"/>
        <w:gridCol w:w="7567"/>
      </w:tblGrid>
      <w:tr w:rsidR="002F7B24" w:rsidRPr="00CC47B7" w:rsidTr="00CC47B7">
        <w:tc>
          <w:tcPr>
            <w:tcW w:w="2093" w:type="dxa"/>
          </w:tcPr>
          <w:p w:rsidR="002F7B24" w:rsidRPr="00CC47B7" w:rsidRDefault="002F7B24" w:rsidP="00CC4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2F7B24" w:rsidRPr="00CC47B7" w:rsidRDefault="002F7B24" w:rsidP="00CC47B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F7B24" w:rsidRPr="00E764FC" w:rsidRDefault="002F7B24" w:rsidP="00E764FC">
      <w:pPr>
        <w:spacing w:before="210" w:after="210" w:line="240" w:lineRule="atLeast"/>
        <w:rPr>
          <w:rFonts w:ascii="Tahoma" w:hAnsi="Tahoma" w:cs="Tahoma"/>
          <w:color w:val="000000"/>
          <w:sz w:val="19"/>
          <w:szCs w:val="19"/>
          <w:lang w:eastAsia="ru-RU"/>
        </w:rPr>
      </w:pPr>
    </w:p>
    <w:p w:rsidR="002F7B24" w:rsidRPr="00E764FC" w:rsidRDefault="002F7B24" w:rsidP="00E764FC">
      <w:pPr>
        <w:spacing w:after="0"/>
        <w:rPr>
          <w:rFonts w:ascii="Tahoma" w:hAnsi="Tahoma" w:cs="Tahoma"/>
          <w:b/>
          <w:color w:val="FF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color w:val="000000"/>
          <w:sz w:val="20"/>
          <w:szCs w:val="20"/>
          <w:lang w:eastAsia="ru-RU"/>
        </w:rPr>
        <w:t>Второй сезон!</w:t>
      </w: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b/>
          <w:color w:val="FF0000"/>
          <w:sz w:val="20"/>
          <w:szCs w:val="20"/>
          <w:lang w:eastAsia="ru-RU"/>
        </w:rPr>
        <w:t>С 28,29,30</w:t>
      </w:r>
      <w:r w:rsidRPr="00E764FC">
        <w:rPr>
          <w:rFonts w:ascii="Tahoma" w:hAnsi="Tahoma" w:cs="Tahoma"/>
          <w:b/>
          <w:color w:val="FF0000"/>
          <w:sz w:val="20"/>
          <w:szCs w:val="20"/>
          <w:lang w:eastAsia="ru-RU"/>
        </w:rPr>
        <w:t xml:space="preserve"> декабря 2015 </w:t>
      </w:r>
      <w:r>
        <w:rPr>
          <w:rFonts w:ascii="Tahoma" w:hAnsi="Tahoma" w:cs="Tahoma"/>
          <w:b/>
          <w:color w:val="FF0000"/>
          <w:sz w:val="20"/>
          <w:szCs w:val="20"/>
          <w:lang w:eastAsia="ru-RU"/>
        </w:rPr>
        <w:t>, 6, 9</w:t>
      </w:r>
      <w:r w:rsidRPr="00E764FC">
        <w:rPr>
          <w:rFonts w:ascii="Tahoma" w:hAnsi="Tahoma" w:cs="Tahoma"/>
          <w:b/>
          <w:color w:val="FF0000"/>
          <w:sz w:val="20"/>
          <w:szCs w:val="20"/>
          <w:lang w:eastAsia="ru-RU"/>
        </w:rPr>
        <w:t xml:space="preserve"> января 2016 г. </w:t>
      </w:r>
    </w:p>
    <w:p w:rsidR="002F7B24" w:rsidRPr="00E764FC" w:rsidRDefault="002F7B24" w:rsidP="00E764FC">
      <w:pPr>
        <w:spacing w:after="12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bCs/>
          <w:color w:val="FF0000"/>
          <w:sz w:val="20"/>
          <w:szCs w:val="20"/>
          <w:lang w:eastAsia="ru-RU"/>
        </w:rPr>
        <w:t>представляем новую новогоднюю программу на свежем воздухе в волшебном лесу</w:t>
      </w:r>
    </w:p>
    <w:p w:rsidR="002F7B24" w:rsidRPr="00E764FC" w:rsidRDefault="002F7B24" w:rsidP="00E764FC">
      <w:pPr>
        <w:spacing w:after="120"/>
        <w:ind w:left="15"/>
        <w:jc w:val="center"/>
        <w:outlineLvl w:val="0"/>
        <w:rPr>
          <w:rFonts w:ascii="Tahoma" w:hAnsi="Tahoma" w:cs="Tahoma"/>
          <w:color w:val="000000"/>
          <w:kern w:val="36"/>
          <w:sz w:val="36"/>
          <w:szCs w:val="36"/>
          <w:lang w:eastAsia="ru-RU"/>
        </w:rPr>
      </w:pPr>
      <w:r w:rsidRPr="00E764FC">
        <w:rPr>
          <w:rFonts w:ascii="Tahoma" w:hAnsi="Tahoma" w:cs="Tahoma"/>
          <w:b/>
          <w:bCs/>
          <w:color w:val="008000"/>
          <w:kern w:val="36"/>
          <w:sz w:val="36"/>
          <w:szCs w:val="36"/>
          <w:lang w:eastAsia="ru-RU"/>
        </w:rPr>
        <w:t>"ТАМ НА НЕВЕДОМЫХ ДОРОЖКАХ"</w:t>
      </w:r>
    </w:p>
    <w:p w:rsidR="002F7B24" w:rsidRPr="00E764FC" w:rsidRDefault="002F7B24" w:rsidP="00E764FC">
      <w:p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В программе:</w:t>
      </w:r>
    </w:p>
    <w:p w:rsidR="002F7B24" w:rsidRPr="00E764FC" w:rsidRDefault="002F7B24" w:rsidP="00E764FC">
      <w:p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Флешбол с Кощеем Бессмертным,</w:t>
      </w:r>
    </w:p>
    <w:p w:rsidR="002F7B24" w:rsidRPr="00E764FC" w:rsidRDefault="002F7B24" w:rsidP="00E764FC">
      <w:p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дэнс батл в Шайтан Хаусе,</w:t>
      </w:r>
    </w:p>
    <w:p w:rsidR="002F7B24" w:rsidRPr="00E764FC" w:rsidRDefault="002F7B24" w:rsidP="00E764FC">
      <w:p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квиддич с Бабой-Ягой на волшебных метлах,</w:t>
      </w:r>
    </w:p>
    <w:p w:rsidR="002F7B24" w:rsidRPr="00E764FC" w:rsidRDefault="002F7B24" w:rsidP="00E764FC">
      <w:p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снежная баталия,</w:t>
      </w:r>
    </w:p>
    <w:p w:rsidR="002F7B24" w:rsidRPr="00E764FC" w:rsidRDefault="002F7B24" w:rsidP="00E764FC">
      <w:p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встреча с Дедом Морозом в настоящей юрте и многое другое!</w:t>
      </w:r>
    </w:p>
    <w:p w:rsidR="002F7B24" w:rsidRPr="00E764FC" w:rsidRDefault="002F7B24" w:rsidP="00E764FC">
      <w:p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Уникальное сказочное действо на свежем воздухе в волшебном лесу.</w:t>
      </w:r>
    </w:p>
    <w:p w:rsidR="002F7B24" w:rsidRPr="00E764FC" w:rsidRDefault="002F7B24" w:rsidP="00E764FC">
      <w:pPr>
        <w:spacing w:after="12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По окончании программы – дивное чаепитие с необычными пирогами. </w:t>
      </w:r>
    </w:p>
    <w:p w:rsidR="002F7B24" w:rsidRPr="00E764FC" w:rsidRDefault="002F7B24" w:rsidP="00E764FC">
      <w:pPr>
        <w:spacing w:after="12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Стоимость программы</w:t>
      </w: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> без проезда/ с проездом из Н.Новгорода: </w:t>
      </w:r>
      <w:r w:rsidRPr="00E764FC">
        <w:rPr>
          <w:rFonts w:ascii="Tahoma" w:hAnsi="Tahoma" w:cs="Tahoma"/>
          <w:b/>
          <w:bCs/>
          <w:color w:val="FF0000"/>
          <w:sz w:val="20"/>
          <w:szCs w:val="20"/>
          <w:lang w:eastAsia="ru-RU"/>
        </w:rPr>
        <w:t>800 руб./1250 руб.</w:t>
      </w:r>
    </w:p>
    <w:p w:rsidR="002F7B24" w:rsidRPr="00E764FC" w:rsidRDefault="002F7B24" w:rsidP="00E764FC">
      <w:p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В стоимость новогодней программы включено:</w:t>
      </w:r>
    </w:p>
    <w:p w:rsidR="002F7B24" w:rsidRPr="00E764FC" w:rsidRDefault="002F7B24" w:rsidP="00E764FC">
      <w:pPr>
        <w:numPr>
          <w:ilvl w:val="0"/>
          <w:numId w:val="1"/>
        </w:num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>интерактивная программа с костюмированными героями по сказочной тропе "Аллеи сказок"</w:t>
      </w:r>
    </w:p>
    <w:p w:rsidR="002F7B24" w:rsidRPr="00E764FC" w:rsidRDefault="002F7B24" w:rsidP="00E764FC">
      <w:pPr>
        <w:numPr>
          <w:ilvl w:val="0"/>
          <w:numId w:val="1"/>
        </w:num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>чаепитие с необычными пирогами</w:t>
      </w:r>
    </w:p>
    <w:p w:rsidR="002F7B24" w:rsidRPr="00E764FC" w:rsidRDefault="002F7B24" w:rsidP="00E764FC">
      <w:pPr>
        <w:numPr>
          <w:ilvl w:val="0"/>
          <w:numId w:val="1"/>
        </w:num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>катание на тарзанке</w:t>
      </w:r>
    </w:p>
    <w:p w:rsidR="002F7B24" w:rsidRPr="00E764FC" w:rsidRDefault="002F7B24" w:rsidP="00E764FC">
      <w:pPr>
        <w:numPr>
          <w:ilvl w:val="0"/>
          <w:numId w:val="1"/>
        </w:numPr>
        <w:spacing w:after="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>катание с горки на надувных ватрушках</w:t>
      </w:r>
    </w:p>
    <w:p w:rsidR="002F7B24" w:rsidRPr="00E764FC" w:rsidRDefault="002F7B24" w:rsidP="00E764FC">
      <w:pPr>
        <w:numPr>
          <w:ilvl w:val="0"/>
          <w:numId w:val="1"/>
        </w:numPr>
        <w:spacing w:after="12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>доставка на автобусе от школы до "Аллеи сказок" и обратно (для школ Нижнего Новгорода при покупке тура с проездом)</w:t>
      </w:r>
    </w:p>
    <w:p w:rsidR="002F7B24" w:rsidRPr="00E764FC" w:rsidRDefault="002F7B24" w:rsidP="00E764FC">
      <w:pPr>
        <w:spacing w:after="12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>Полная оплата программы - не позднее трех недель до заезда.</w:t>
      </w:r>
    </w:p>
    <w:p w:rsidR="002F7B24" w:rsidRPr="00E764FC" w:rsidRDefault="002F7B24" w:rsidP="00E764FC">
      <w:pPr>
        <w:spacing w:after="12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>Программа рассчитана на детей от 6 лет.</w:t>
      </w:r>
    </w:p>
    <w:p w:rsidR="002F7B24" w:rsidRPr="00E764FC" w:rsidRDefault="002F7B24" w:rsidP="00E764FC">
      <w:pPr>
        <w:spacing w:after="12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>Бесплатные места для руководителей организованных групп. При группе 23 человека двое сопровождающих бесплатно, при группе 25 человек - трое сопровождающих взрослых бесплатно, остальные взрослые за полную стоимость.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br/>
      </w: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>При группе менее 23 человек стоимость на одного человека увеличивается по формуле: 23 чел. * ст-ть на 1 чел./кол-во человек.</w:t>
      </w:r>
    </w:p>
    <w:p w:rsidR="002F7B24" w:rsidRPr="00E764FC" w:rsidRDefault="002F7B24" w:rsidP="00E764FC">
      <w:pPr>
        <w:spacing w:after="12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color w:val="000000"/>
          <w:sz w:val="20"/>
          <w:szCs w:val="20"/>
          <w:lang w:eastAsia="ru-RU"/>
        </w:rPr>
        <w:t>"Аллея сказок" - интерактивный парк, ориентированный на активный семейный отдых, находится в Борском районе Нижегородской области (б/о «Альбатрос»)</w:t>
      </w:r>
    </w:p>
    <w:p w:rsidR="002F7B24" w:rsidRPr="00E764FC" w:rsidRDefault="002F7B24" w:rsidP="00E764FC">
      <w:pPr>
        <w:spacing w:after="120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64FC">
        <w:rPr>
          <w:rFonts w:ascii="Tahoma" w:hAnsi="Tahoma" w:cs="Tahoma"/>
          <w:bCs/>
          <w:color w:val="000000"/>
          <w:sz w:val="20"/>
          <w:szCs w:val="20"/>
          <w:lang w:eastAsia="ru-RU"/>
        </w:rPr>
        <w:t>Внимание! Посещение "Аллеи сказок" возможно только по предваритель</w:t>
      </w:r>
      <w:r>
        <w:rPr>
          <w:rFonts w:ascii="Tahoma" w:hAnsi="Tahoma" w:cs="Tahoma"/>
          <w:bCs/>
          <w:color w:val="000000"/>
          <w:sz w:val="20"/>
          <w:szCs w:val="20"/>
          <w:lang w:eastAsia="ru-RU"/>
        </w:rPr>
        <w:t xml:space="preserve">ным заявкам. </w:t>
      </w:r>
      <w:r w:rsidRPr="00E764FC">
        <w:rPr>
          <w:rFonts w:ascii="Tahoma" w:hAnsi="Tahoma" w:cs="Tahoma"/>
          <w:bCs/>
          <w:color w:val="000000"/>
          <w:sz w:val="20"/>
          <w:szCs w:val="20"/>
          <w:lang w:eastAsia="ru-RU"/>
        </w:rPr>
        <w:t> </w:t>
      </w:r>
    </w:p>
    <w:p w:rsidR="002F7B24" w:rsidRDefault="002F7B24" w:rsidP="00E764FC">
      <w:pPr>
        <w:spacing w:after="120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2F7B24" w:rsidRPr="00A32A67" w:rsidRDefault="002F7B24" w:rsidP="00E764FC">
      <w:pPr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b/>
          <w:color w:val="000000"/>
          <w:sz w:val="18"/>
          <w:szCs w:val="18"/>
          <w:lang w:eastAsia="ru-RU"/>
        </w:rPr>
        <w:t>Если есть желающие, просим Вас срочно позвонить по телефонам:</w:t>
      </w:r>
      <w:r w:rsidRPr="00A53999">
        <w:rPr>
          <w:color w:val="000000"/>
        </w:rPr>
        <w:t xml:space="preserve"> </w:t>
      </w:r>
      <w:r>
        <w:rPr>
          <w:color w:val="000000"/>
        </w:rPr>
        <w:t xml:space="preserve">(831) 461-90-40, 461-90-41, </w:t>
      </w:r>
      <w:r>
        <w:rPr>
          <w:color w:val="000000"/>
        </w:rPr>
        <w:br/>
        <w:t>410-70-50 .</w:t>
      </w:r>
    </w:p>
    <w:p w:rsidR="002F7B24" w:rsidRPr="00E764FC" w:rsidRDefault="002F7B24" w:rsidP="00E764FC">
      <w:pPr>
        <w:spacing w:after="120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2F7B24" w:rsidRPr="00E764FC" w:rsidRDefault="002F7B24" w:rsidP="00E764FC">
      <w:pPr>
        <w:spacing w:after="0"/>
        <w:rPr>
          <w:sz w:val="20"/>
          <w:szCs w:val="20"/>
        </w:rPr>
      </w:pPr>
    </w:p>
    <w:sectPr w:rsidR="002F7B24" w:rsidRPr="00E764FC" w:rsidSect="0041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05FF"/>
    <w:multiLevelType w:val="multilevel"/>
    <w:tmpl w:val="4B4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4BB"/>
    <w:rsid w:val="000248E5"/>
    <w:rsid w:val="00025531"/>
    <w:rsid w:val="000F38D1"/>
    <w:rsid w:val="000F4815"/>
    <w:rsid w:val="001C2DC8"/>
    <w:rsid w:val="002F7B24"/>
    <w:rsid w:val="004110D1"/>
    <w:rsid w:val="00490B50"/>
    <w:rsid w:val="004B6CC7"/>
    <w:rsid w:val="00553DEC"/>
    <w:rsid w:val="00570A16"/>
    <w:rsid w:val="00582C01"/>
    <w:rsid w:val="005C28E1"/>
    <w:rsid w:val="00794C00"/>
    <w:rsid w:val="007E18F7"/>
    <w:rsid w:val="007E1F78"/>
    <w:rsid w:val="008D64BB"/>
    <w:rsid w:val="0093388B"/>
    <w:rsid w:val="009D63AD"/>
    <w:rsid w:val="00A32A67"/>
    <w:rsid w:val="00A53999"/>
    <w:rsid w:val="00AC3366"/>
    <w:rsid w:val="00B44647"/>
    <w:rsid w:val="00BC6219"/>
    <w:rsid w:val="00BE7D82"/>
    <w:rsid w:val="00CA388F"/>
    <w:rsid w:val="00CC47B7"/>
    <w:rsid w:val="00E7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BB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9"/>
    <w:qFormat/>
    <w:rsid w:val="00E76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4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8D64B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76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764F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7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64FC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249</Words>
  <Characters>1421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сезон</dc:title>
  <dc:subject/>
  <dc:creator>Marina</dc:creator>
  <cp:keywords/>
  <dc:description/>
  <cp:lastModifiedBy>k57</cp:lastModifiedBy>
  <cp:revision>4</cp:revision>
  <dcterms:created xsi:type="dcterms:W3CDTF">2015-12-24T08:07:00Z</dcterms:created>
  <dcterms:modified xsi:type="dcterms:W3CDTF">2015-12-24T08:37:00Z</dcterms:modified>
</cp:coreProperties>
</file>